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9F" w:rsidRPr="001F30A8" w:rsidRDefault="00C134B8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9699F" w:rsidRPr="001F30A8" w:rsidRDefault="0049699F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699F" w:rsidRPr="001F30A8" w:rsidRDefault="0049699F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699F" w:rsidRPr="001F30A8" w:rsidRDefault="0049699F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699F" w:rsidRPr="001F30A8" w:rsidRDefault="0049699F" w:rsidP="000337B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0337B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0A8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депутату, 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="005B3047" w:rsidRPr="001F30A8">
        <w:rPr>
          <w:rFonts w:ascii="Times New Roman" w:hAnsi="Times New Roman"/>
          <w:b/>
          <w:sz w:val="28"/>
          <w:szCs w:val="28"/>
        </w:rPr>
        <w:t xml:space="preserve">, </w:t>
      </w:r>
      <w:r w:rsidRPr="001F30A8">
        <w:rPr>
          <w:rFonts w:ascii="Times New Roman" w:hAnsi="Times New Roman"/>
          <w:b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555F6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своих супруги (супруга) и несовершеннолетних детей,</w:t>
      </w:r>
      <w:r w:rsidR="005669BC" w:rsidRPr="001F30A8">
        <w:rPr>
          <w:rFonts w:ascii="Times New Roman" w:hAnsi="Times New Roman"/>
          <w:b/>
          <w:sz w:val="28"/>
          <w:szCs w:val="28"/>
        </w:rPr>
        <w:t xml:space="preserve"> </w:t>
      </w:r>
      <w:r w:rsidRPr="001F30A8">
        <w:rPr>
          <w:rFonts w:ascii="Times New Roman" w:hAnsi="Times New Roman"/>
          <w:b/>
          <w:sz w:val="28"/>
          <w:szCs w:val="28"/>
        </w:rPr>
        <w:t>если искажение этих сведений является несущественным</w:t>
      </w:r>
      <w:proofErr w:type="gramEnd"/>
    </w:p>
    <w:p w:rsidR="00E64491" w:rsidRPr="001F30A8" w:rsidRDefault="00E64491" w:rsidP="005669BC">
      <w:pPr>
        <w:rPr>
          <w:rFonts w:ascii="Times New Roman" w:hAnsi="Times New Roman"/>
          <w:sz w:val="28"/>
          <w:szCs w:val="28"/>
        </w:rPr>
      </w:pPr>
    </w:p>
    <w:p w:rsidR="00711C6F" w:rsidRPr="001F30A8" w:rsidRDefault="00711C6F" w:rsidP="005669BC">
      <w:pPr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На основании Федеральных законов от 06</w:t>
      </w:r>
      <w:r w:rsidR="002650F8" w:rsidRPr="001F30A8">
        <w:rPr>
          <w:rFonts w:ascii="Times New Roman" w:hAnsi="Times New Roman"/>
          <w:sz w:val="28"/>
          <w:szCs w:val="28"/>
        </w:rPr>
        <w:t xml:space="preserve"> октября </w:t>
      </w:r>
      <w:r w:rsidRPr="001F30A8">
        <w:rPr>
          <w:rFonts w:ascii="Times New Roman" w:hAnsi="Times New Roman"/>
          <w:sz w:val="28"/>
          <w:szCs w:val="28"/>
        </w:rPr>
        <w:t>2003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№ 131-ФЗ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от 25</w:t>
      </w:r>
      <w:r w:rsidR="002650F8" w:rsidRPr="001F30A8">
        <w:rPr>
          <w:rFonts w:ascii="Times New Roman" w:hAnsi="Times New Roman"/>
          <w:sz w:val="28"/>
          <w:szCs w:val="28"/>
        </w:rPr>
        <w:t xml:space="preserve"> декабря </w:t>
      </w:r>
      <w:r w:rsidRPr="001F30A8">
        <w:rPr>
          <w:rFonts w:ascii="Times New Roman" w:hAnsi="Times New Roman"/>
          <w:sz w:val="28"/>
          <w:szCs w:val="28"/>
        </w:rPr>
        <w:t>2008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Pr="001F30A8">
        <w:rPr>
          <w:rFonts w:ascii="Times New Roman" w:hAnsi="Times New Roman"/>
          <w:sz w:val="28"/>
          <w:szCs w:val="28"/>
        </w:rPr>
        <w:t xml:space="preserve"> № 273-ФЗ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противодействии коррупции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 Закона Краснодарского края от 07</w:t>
      </w:r>
      <w:r w:rsidR="0000159E" w:rsidRPr="001F30A8">
        <w:rPr>
          <w:rFonts w:ascii="Times New Roman" w:hAnsi="Times New Roman"/>
          <w:sz w:val="28"/>
          <w:szCs w:val="28"/>
        </w:rPr>
        <w:t xml:space="preserve"> </w:t>
      </w:r>
      <w:r w:rsidR="002650F8" w:rsidRPr="001F30A8">
        <w:rPr>
          <w:rFonts w:ascii="Times New Roman" w:hAnsi="Times New Roman"/>
          <w:sz w:val="28"/>
          <w:szCs w:val="28"/>
        </w:rPr>
        <w:t xml:space="preserve">июня </w:t>
      </w:r>
      <w:r w:rsidRPr="001F30A8">
        <w:rPr>
          <w:rFonts w:ascii="Times New Roman" w:hAnsi="Times New Roman"/>
          <w:sz w:val="28"/>
          <w:szCs w:val="28"/>
        </w:rPr>
        <w:t>2004</w:t>
      </w:r>
      <w:r w:rsidR="002650F8" w:rsidRPr="001F30A8">
        <w:rPr>
          <w:rFonts w:ascii="Times New Roman" w:hAnsi="Times New Roman"/>
          <w:sz w:val="28"/>
          <w:szCs w:val="28"/>
        </w:rPr>
        <w:t xml:space="preserve">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D04C7F" w:rsidRPr="001F30A8">
        <w:rPr>
          <w:rFonts w:ascii="Times New Roman" w:hAnsi="Times New Roman"/>
          <w:sz w:val="28"/>
          <w:szCs w:val="28"/>
        </w:rPr>
        <w:t>№</w:t>
      </w:r>
      <w:r w:rsidRPr="001F30A8">
        <w:rPr>
          <w:rFonts w:ascii="Times New Roman" w:hAnsi="Times New Roman"/>
          <w:sz w:val="28"/>
          <w:szCs w:val="28"/>
        </w:rPr>
        <w:t xml:space="preserve"> 717-КЗ </w:t>
      </w:r>
      <w:r w:rsidR="00D04C7F" w:rsidRPr="001F30A8">
        <w:rPr>
          <w:rFonts w:ascii="Times New Roman" w:hAnsi="Times New Roman"/>
          <w:sz w:val="28"/>
          <w:szCs w:val="28"/>
        </w:rPr>
        <w:t>«</w:t>
      </w:r>
      <w:r w:rsidRPr="001F30A8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D04C7F" w:rsidRPr="001F30A8">
        <w:rPr>
          <w:rFonts w:ascii="Times New Roman" w:hAnsi="Times New Roman"/>
          <w:sz w:val="28"/>
          <w:szCs w:val="28"/>
        </w:rPr>
        <w:t>»</w:t>
      </w:r>
      <w:r w:rsidRPr="001F30A8">
        <w:rPr>
          <w:rFonts w:ascii="Times New Roman" w:hAnsi="Times New Roman"/>
          <w:sz w:val="28"/>
          <w:szCs w:val="28"/>
        </w:rPr>
        <w:t>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 xml:space="preserve">в соответствии с </w:t>
      </w:r>
      <w:r w:rsidR="002650F8" w:rsidRPr="001F30A8">
        <w:rPr>
          <w:rFonts w:ascii="Times New Roman" w:hAnsi="Times New Roman"/>
          <w:sz w:val="28"/>
          <w:szCs w:val="28"/>
        </w:rPr>
        <w:t>у</w:t>
      </w:r>
      <w:r w:rsidRPr="001F30A8">
        <w:rPr>
          <w:rFonts w:ascii="Times New Roman" w:hAnsi="Times New Roman"/>
          <w:sz w:val="28"/>
          <w:szCs w:val="28"/>
        </w:rPr>
        <w:t>ставом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50F8" w:rsidRPr="001F30A8">
        <w:rPr>
          <w:rFonts w:ascii="Times New Roman" w:hAnsi="Times New Roman"/>
          <w:sz w:val="28"/>
          <w:szCs w:val="28"/>
        </w:rPr>
        <w:t>Новокубанск</w:t>
      </w:r>
      <w:r w:rsidR="00E16854" w:rsidRPr="001F30A8">
        <w:rPr>
          <w:rFonts w:ascii="Times New Roman" w:hAnsi="Times New Roman"/>
          <w:sz w:val="28"/>
          <w:szCs w:val="28"/>
        </w:rPr>
        <w:t>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, Совет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решил:</w:t>
      </w:r>
    </w:p>
    <w:p w:rsidR="006B0546" w:rsidRPr="001F30A8" w:rsidRDefault="00E1685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0546" w:rsidRPr="001F30A8">
        <w:rPr>
          <w:rFonts w:ascii="Times New Roman" w:hAnsi="Times New Roman"/>
          <w:sz w:val="28"/>
          <w:szCs w:val="28"/>
        </w:rPr>
        <w:t xml:space="preserve">Утвердить Порядок принятия решения о применении мер ответственности к депутату, </w:t>
      </w:r>
      <w:r w:rsidR="005B3047" w:rsidRPr="001F30A8">
        <w:rPr>
          <w:rFonts w:ascii="Times New Roman" w:hAnsi="Times New Roman"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сельского поселения Новокубанского</w:t>
      </w:r>
      <w:r w:rsidR="002650F8" w:rsidRPr="001F30A8">
        <w:rPr>
          <w:rFonts w:ascii="Times New Roman" w:hAnsi="Times New Roman"/>
          <w:sz w:val="28"/>
          <w:szCs w:val="28"/>
        </w:rPr>
        <w:t xml:space="preserve"> район</w:t>
      </w:r>
      <w:r w:rsidRPr="001F30A8">
        <w:rPr>
          <w:rFonts w:ascii="Times New Roman" w:hAnsi="Times New Roman"/>
          <w:sz w:val="28"/>
          <w:szCs w:val="28"/>
        </w:rPr>
        <w:t>а</w:t>
      </w:r>
      <w:r w:rsidR="005B3047" w:rsidRPr="001F30A8">
        <w:rPr>
          <w:rFonts w:ascii="Times New Roman" w:hAnsi="Times New Roman"/>
          <w:sz w:val="28"/>
          <w:szCs w:val="28"/>
        </w:rPr>
        <w:t xml:space="preserve">, </w:t>
      </w:r>
      <w:r w:rsidR="006B0546" w:rsidRPr="001F30A8">
        <w:rPr>
          <w:rFonts w:ascii="Times New Roman" w:hAnsi="Times New Roman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="006B0546" w:rsidRPr="001F30A8">
        <w:rPr>
          <w:rFonts w:ascii="Times New Roman" w:hAnsi="Times New Roman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</w:t>
      </w:r>
      <w:r w:rsidR="005669BC" w:rsidRPr="001F30A8">
        <w:rPr>
          <w:rFonts w:ascii="Times New Roman" w:hAnsi="Times New Roman"/>
          <w:sz w:val="28"/>
          <w:szCs w:val="28"/>
        </w:rPr>
        <w:t>ественным, согласно приложению.</w:t>
      </w:r>
      <w:proofErr w:type="gramEnd"/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2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854" w:rsidRPr="001F30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854" w:rsidRPr="001F30A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по планам, программам развития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>сельского поселения Новокубанского района (</w:t>
      </w:r>
      <w:r w:rsidRPr="001F30A8">
        <w:rPr>
          <w:rFonts w:ascii="Times New Roman" w:hAnsi="Times New Roman"/>
          <w:sz w:val="28"/>
          <w:szCs w:val="28"/>
        </w:rPr>
        <w:t>С.М.Агафонов</w:t>
      </w:r>
      <w:r w:rsidR="00E16854" w:rsidRPr="001F30A8">
        <w:rPr>
          <w:rFonts w:ascii="Times New Roman" w:hAnsi="Times New Roman"/>
          <w:sz w:val="28"/>
          <w:szCs w:val="28"/>
        </w:rPr>
        <w:t>).</w:t>
      </w:r>
    </w:p>
    <w:p w:rsidR="00E16854" w:rsidRPr="001F30A8" w:rsidRDefault="001F30A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</w:t>
      </w:r>
      <w:r w:rsidR="006476BF" w:rsidRPr="001F30A8">
        <w:rPr>
          <w:rFonts w:ascii="Times New Roman" w:hAnsi="Times New Roman"/>
          <w:sz w:val="28"/>
          <w:szCs w:val="28"/>
        </w:rPr>
        <w:t xml:space="preserve">. </w:t>
      </w:r>
      <w:r w:rsidRPr="001F30A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E16854" w:rsidRPr="001F30A8" w:rsidRDefault="00E16854" w:rsidP="005669BC">
      <w:pPr>
        <w:rPr>
          <w:rFonts w:ascii="Times New Roman" w:hAnsi="Times New Roman"/>
          <w:sz w:val="28"/>
          <w:szCs w:val="28"/>
        </w:rPr>
      </w:pPr>
    </w:p>
    <w:p w:rsidR="006B0546" w:rsidRPr="001F30A8" w:rsidRDefault="006B0546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E1685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Глава</w:t>
      </w:r>
    </w:p>
    <w:p w:rsidR="006B0546" w:rsidRPr="001F30A8" w:rsidRDefault="0049699F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E16854" w:rsidRPr="001F30A8">
        <w:rPr>
          <w:rFonts w:ascii="Times New Roman" w:hAnsi="Times New Roman"/>
          <w:sz w:val="28"/>
          <w:szCs w:val="28"/>
        </w:rPr>
        <w:t>сельского поселения</w:t>
      </w: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 района</w:t>
      </w:r>
    </w:p>
    <w:p w:rsidR="007710A0" w:rsidRPr="001F30A8" w:rsidRDefault="00F80EA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Р.Ю.Лысенко</w:t>
      </w: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5669BC" w:rsidRPr="001F30A8" w:rsidRDefault="005669BC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Приложение</w:t>
      </w:r>
    </w:p>
    <w:p w:rsidR="00CC0E18" w:rsidRPr="001F30A8" w:rsidRDefault="00CC0E18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УТВЕРЖДЕН</w:t>
      </w:r>
    </w:p>
    <w:p w:rsidR="000555F6" w:rsidRPr="001F30A8" w:rsidRDefault="00CC0E18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1F30A8" w:rsidRPr="001F30A8" w:rsidRDefault="0049699F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C0E18" w:rsidRPr="001F30A8" w:rsidRDefault="00E16854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="00CC0E18" w:rsidRPr="001F30A8">
        <w:rPr>
          <w:rFonts w:ascii="Times New Roman" w:hAnsi="Times New Roman"/>
          <w:sz w:val="28"/>
          <w:szCs w:val="28"/>
        </w:rPr>
        <w:t>район</w:t>
      </w:r>
      <w:r w:rsidRPr="001F30A8">
        <w:rPr>
          <w:rFonts w:ascii="Times New Roman" w:hAnsi="Times New Roman"/>
          <w:sz w:val="28"/>
          <w:szCs w:val="28"/>
        </w:rPr>
        <w:t>а</w:t>
      </w:r>
    </w:p>
    <w:p w:rsidR="00CC0E18" w:rsidRPr="001F30A8" w:rsidRDefault="00E137E1" w:rsidP="001F30A8">
      <w:pPr>
        <w:ind w:left="5103" w:firstLine="0"/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о</w:t>
      </w:r>
      <w:r w:rsidR="00CC0E18" w:rsidRPr="001F30A8">
        <w:rPr>
          <w:rFonts w:ascii="Times New Roman" w:hAnsi="Times New Roman"/>
          <w:sz w:val="28"/>
          <w:szCs w:val="28"/>
        </w:rPr>
        <w:t>т</w:t>
      </w:r>
      <w:r w:rsidRPr="001F30A8">
        <w:rPr>
          <w:rFonts w:ascii="Times New Roman" w:hAnsi="Times New Roman"/>
          <w:sz w:val="28"/>
          <w:szCs w:val="28"/>
        </w:rPr>
        <w:t xml:space="preserve"> </w:t>
      </w:r>
      <w:r w:rsidR="001F30A8" w:rsidRPr="001F30A8">
        <w:rPr>
          <w:rFonts w:ascii="Times New Roman" w:hAnsi="Times New Roman"/>
          <w:sz w:val="28"/>
          <w:szCs w:val="28"/>
        </w:rPr>
        <w:t>_________</w:t>
      </w:r>
      <w:r w:rsidR="005669BC"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9BC" w:rsidRPr="001F30A8">
        <w:rPr>
          <w:rFonts w:ascii="Times New Roman" w:hAnsi="Times New Roman"/>
          <w:sz w:val="28"/>
          <w:szCs w:val="28"/>
        </w:rPr>
        <w:t>г</w:t>
      </w:r>
      <w:proofErr w:type="gramEnd"/>
      <w:r w:rsidR="005669BC" w:rsidRPr="001F30A8">
        <w:rPr>
          <w:rFonts w:ascii="Times New Roman" w:hAnsi="Times New Roman"/>
          <w:sz w:val="28"/>
          <w:szCs w:val="28"/>
        </w:rPr>
        <w:t>.</w:t>
      </w:r>
      <w:r w:rsidR="00E16854" w:rsidRPr="001F30A8">
        <w:rPr>
          <w:rFonts w:ascii="Times New Roman" w:hAnsi="Times New Roman"/>
          <w:sz w:val="28"/>
          <w:szCs w:val="28"/>
        </w:rPr>
        <w:t xml:space="preserve"> № </w:t>
      </w:r>
      <w:r w:rsidR="001F30A8" w:rsidRPr="001F30A8">
        <w:rPr>
          <w:rFonts w:ascii="Times New Roman" w:hAnsi="Times New Roman"/>
          <w:sz w:val="28"/>
          <w:szCs w:val="28"/>
        </w:rPr>
        <w:t>____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555F6" w:rsidRPr="001F30A8" w:rsidRDefault="000555F6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ПОРЯДОК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30A8">
        <w:rPr>
          <w:rFonts w:ascii="Times New Roman" w:hAnsi="Times New Roman"/>
          <w:b/>
          <w:sz w:val="28"/>
          <w:szCs w:val="28"/>
        </w:rPr>
        <w:t>принятия решения о применении мер ответственности к депутату,</w:t>
      </w:r>
    </w:p>
    <w:p w:rsidR="00CC0E18" w:rsidRPr="001F30A8" w:rsidRDefault="00CC0E18" w:rsidP="001F30A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30A8">
        <w:rPr>
          <w:rFonts w:ascii="Times New Roman" w:hAnsi="Times New Roman"/>
          <w:b/>
          <w:sz w:val="28"/>
          <w:szCs w:val="28"/>
        </w:rPr>
        <w:t xml:space="preserve">главе </w:t>
      </w:r>
      <w:r w:rsidR="0049699F" w:rsidRPr="001F30A8">
        <w:rPr>
          <w:rFonts w:ascii="Times New Roman" w:hAnsi="Times New Roman"/>
          <w:b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b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b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b/>
          <w:sz w:val="28"/>
          <w:szCs w:val="28"/>
        </w:rPr>
        <w:t>а</w:t>
      </w:r>
      <w:r w:rsidRPr="001F30A8">
        <w:rPr>
          <w:rFonts w:ascii="Times New Roman" w:hAnsi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0A8">
        <w:rPr>
          <w:rFonts w:ascii="Times New Roman" w:hAnsi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главе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 xml:space="preserve"> (далее – лица, замещающие муниципальные должности) в </w:t>
      </w:r>
      <w:r w:rsidR="001F30A8">
        <w:rPr>
          <w:rFonts w:ascii="Times New Roman" w:hAnsi="Times New Roman"/>
          <w:sz w:val="28"/>
          <w:szCs w:val="28"/>
        </w:rPr>
        <w:t>Прочноокопском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сельском поселении Новокубанского</w:t>
      </w:r>
      <w:r w:rsidRPr="001F30A8">
        <w:rPr>
          <w:rFonts w:ascii="Times New Roman" w:hAnsi="Times New Roman"/>
          <w:sz w:val="28"/>
          <w:szCs w:val="28"/>
        </w:rPr>
        <w:t xml:space="preserve"> район</w:t>
      </w:r>
      <w:r w:rsidR="00E16854" w:rsidRPr="001F30A8">
        <w:rPr>
          <w:rFonts w:ascii="Times New Roman" w:hAnsi="Times New Roman"/>
          <w:sz w:val="28"/>
          <w:szCs w:val="28"/>
        </w:rPr>
        <w:t>а</w:t>
      </w:r>
      <w:r w:rsidRPr="001F30A8">
        <w:rPr>
          <w:rFonts w:ascii="Times New Roman" w:hAnsi="Times New Roman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несовершеннолетних детей, если искажение этих сведений является несущественным.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30A8">
        <w:rPr>
          <w:rFonts w:ascii="Times New Roman" w:hAnsi="Times New Roman"/>
          <w:sz w:val="28"/>
          <w:szCs w:val="28"/>
        </w:rPr>
        <w:t>К депутатам Совета</w:t>
      </w:r>
      <w:r w:rsidR="00601670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района, </w:t>
      </w:r>
      <w:r w:rsidRPr="001F30A8">
        <w:rPr>
          <w:rFonts w:ascii="Times New Roman" w:hAnsi="Times New Roman"/>
          <w:sz w:val="28"/>
          <w:szCs w:val="28"/>
        </w:rPr>
        <w:t>(далее – депутаты),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1) предупреждение;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2) освобождение депутата от должности в Совете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 </w:t>
      </w:r>
      <w:r w:rsidRPr="001F30A8">
        <w:rPr>
          <w:rFonts w:ascii="Times New Roman" w:hAnsi="Times New Roman"/>
          <w:sz w:val="28"/>
          <w:szCs w:val="28"/>
        </w:rPr>
        <w:t>(далее – Совет), с лишением права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3) освобождение депутата от осуществления полномочий на постоянной основе в Совете с лишением права осуществлять полномочия на постоянной основе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lastRenderedPageBreak/>
        <w:t>4) запрет депутату занимать должности в Совете до прекращения срока его полномочий;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5) запрет депутату исполнять полномочия на постоянной основе в Совете до прекращения срока его полномочий.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3.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К главе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4. Решение о применении мер ответственности, предусмотренных в пунктах 2, 3 настоящего Порядка, принимается Советом в течение месяца со дня поступления в Совет заявления главы администрации (губернатора) Краснодарского края, указанного в пункте 5 настоящего Порядка.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F30A8">
        <w:rPr>
          <w:rFonts w:ascii="Times New Roman" w:hAnsi="Times New Roman"/>
          <w:sz w:val="28"/>
          <w:szCs w:val="28"/>
        </w:rPr>
        <w:t>При поступлении в Совет по результатам проведенной в соответствии 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частью 4.4 статьи 12.1 Федерального закона Российской Федерации</w:t>
      </w:r>
      <w:r w:rsidR="007710A0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от 25 декабря 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14.2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статьи 28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либо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части 7 статьи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29 Закона Краснодарского края от 07 июня 2004 года № 717-КЗ «О местном самоуправлении в Краснодарском крае» проверки заявления главы администрации (губернатора) Краснодарского края о досрочном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прекращении полномочий депутата, выборного должностного лица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2008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273-ФЗ «О противодействии коррупции», Федеральным законом от 03 декабря 2012 года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0A8">
        <w:rPr>
          <w:rFonts w:ascii="Times New Roman" w:hAnsi="Times New Roman"/>
          <w:sz w:val="28"/>
          <w:szCs w:val="28"/>
        </w:rPr>
        <w:t>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соответствующей комиссией, создаваемой отдельным правовым актом Совета, составляется доклад, содержащий предложение о применении к лицу, замещающему муниципальную должность, мер ответственности (далее – доклад</w:t>
      </w:r>
      <w:proofErr w:type="gramEnd"/>
      <w:r w:rsidRPr="001F30A8">
        <w:rPr>
          <w:rFonts w:ascii="Times New Roman" w:hAnsi="Times New Roman"/>
          <w:sz w:val="28"/>
          <w:szCs w:val="28"/>
        </w:rPr>
        <w:t>)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и представляется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в Совет.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Рассмотрение доклада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осуществляется в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соответствии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с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Регламентом Совета</w:t>
      </w:r>
      <w:r w:rsidR="00E16854" w:rsidRPr="001F30A8">
        <w:rPr>
          <w:rFonts w:ascii="Times New Roman" w:hAnsi="Times New Roman"/>
          <w:sz w:val="28"/>
          <w:szCs w:val="28"/>
        </w:rPr>
        <w:t xml:space="preserve"> </w:t>
      </w:r>
      <w:r w:rsidR="0049699F" w:rsidRPr="001F30A8">
        <w:rPr>
          <w:rFonts w:ascii="Times New Roman" w:hAnsi="Times New Roman"/>
          <w:sz w:val="28"/>
          <w:szCs w:val="28"/>
        </w:rPr>
        <w:t>Прочноокопского</w:t>
      </w:r>
      <w:r w:rsidR="00E16854" w:rsidRPr="001F30A8">
        <w:rPr>
          <w:rFonts w:ascii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1F30A8">
        <w:rPr>
          <w:rFonts w:ascii="Times New Roman" w:hAnsi="Times New Roman"/>
          <w:sz w:val="28"/>
          <w:szCs w:val="28"/>
        </w:rPr>
        <w:t>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F30A8">
        <w:rPr>
          <w:rFonts w:ascii="Times New Roman" w:hAnsi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</w:t>
      </w:r>
      <w:r w:rsidRPr="001F30A8">
        <w:rPr>
          <w:rFonts w:ascii="Times New Roman" w:hAnsi="Times New Roman"/>
          <w:sz w:val="28"/>
          <w:szCs w:val="28"/>
        </w:rPr>
        <w:lastRenderedPageBreak/>
        <w:t>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</w:t>
      </w:r>
      <w:proofErr w:type="gramEnd"/>
      <w:r w:rsidRPr="001F30A8">
        <w:rPr>
          <w:rFonts w:ascii="Times New Roman" w:hAnsi="Times New Roman"/>
          <w:sz w:val="28"/>
          <w:szCs w:val="28"/>
        </w:rPr>
        <w:t xml:space="preserve"> депутатов Совета. 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их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8.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F30A8">
        <w:rPr>
          <w:rFonts w:ascii="Times New Roman" w:hAnsi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</w:t>
      </w:r>
      <w:r w:rsidR="000337B4" w:rsidRPr="001F30A8">
        <w:rPr>
          <w:rFonts w:ascii="Times New Roman" w:hAnsi="Times New Roman"/>
          <w:sz w:val="28"/>
          <w:szCs w:val="28"/>
        </w:rPr>
        <w:t>го уведомления о таком решении.</w:t>
      </w:r>
      <w:proofErr w:type="gramEnd"/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11. Копия принятого решения направляется главе администрации (губернатору) Краснодарского края</w:t>
      </w:r>
      <w:r w:rsidR="000555F6" w:rsidRPr="001F30A8">
        <w:rPr>
          <w:rFonts w:ascii="Times New Roman" w:hAnsi="Times New Roman"/>
          <w:sz w:val="28"/>
          <w:szCs w:val="28"/>
        </w:rPr>
        <w:t xml:space="preserve"> </w:t>
      </w:r>
      <w:r w:rsidRPr="001F30A8">
        <w:rPr>
          <w:rFonts w:ascii="Times New Roman" w:hAnsi="Times New Roman"/>
          <w:sz w:val="28"/>
          <w:szCs w:val="28"/>
        </w:rPr>
        <w:t>не позднее трех рабочих дней со дня его принятия.</w:t>
      </w: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E137E1" w:rsidRPr="001F30A8" w:rsidRDefault="00E137E1" w:rsidP="005669BC">
      <w:pPr>
        <w:rPr>
          <w:rFonts w:ascii="Times New Roman" w:hAnsi="Times New Roman"/>
          <w:sz w:val="28"/>
          <w:szCs w:val="28"/>
        </w:rPr>
      </w:pPr>
    </w:p>
    <w:p w:rsidR="00CC0E18" w:rsidRPr="001F30A8" w:rsidRDefault="00CC0E18" w:rsidP="005669BC">
      <w:pPr>
        <w:rPr>
          <w:rFonts w:ascii="Times New Roman" w:hAnsi="Times New Roman"/>
          <w:sz w:val="28"/>
          <w:szCs w:val="28"/>
        </w:rPr>
      </w:pPr>
    </w:p>
    <w:p w:rsidR="000337B4" w:rsidRPr="001F30A8" w:rsidRDefault="000337B4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Глава</w:t>
      </w:r>
    </w:p>
    <w:p w:rsidR="00D51C8A" w:rsidRPr="001F30A8" w:rsidRDefault="0049699F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Прочноокопского</w:t>
      </w:r>
      <w:r w:rsidR="0008606D" w:rsidRPr="001F30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37B4" w:rsidRPr="001F30A8" w:rsidRDefault="0008606D" w:rsidP="005669BC">
      <w:pPr>
        <w:rPr>
          <w:rFonts w:ascii="Times New Roman" w:hAnsi="Times New Roman"/>
          <w:sz w:val="28"/>
          <w:szCs w:val="28"/>
        </w:rPr>
      </w:pPr>
      <w:r w:rsidRPr="001F30A8">
        <w:rPr>
          <w:rFonts w:ascii="Times New Roman" w:hAnsi="Times New Roman"/>
          <w:sz w:val="28"/>
          <w:szCs w:val="28"/>
        </w:rPr>
        <w:t>Новокубанского района</w:t>
      </w:r>
    </w:p>
    <w:p w:rsidR="0008606D" w:rsidRPr="001F30A8" w:rsidRDefault="001F30A8" w:rsidP="00566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Р.Ю.Лысенко</w:t>
      </w:r>
    </w:p>
    <w:sectPr w:rsidR="0008606D" w:rsidRPr="001F30A8" w:rsidSect="005669B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9B" w:rsidRDefault="00AE619B" w:rsidP="002650F8">
      <w:r>
        <w:separator/>
      </w:r>
    </w:p>
  </w:endnote>
  <w:endnote w:type="continuationSeparator" w:id="0">
    <w:p w:rsidR="00AE619B" w:rsidRDefault="00AE619B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9B" w:rsidRDefault="00AE619B" w:rsidP="002650F8">
      <w:r>
        <w:separator/>
      </w:r>
    </w:p>
  </w:footnote>
  <w:footnote w:type="continuationSeparator" w:id="0">
    <w:p w:rsidR="00AE619B" w:rsidRDefault="00AE619B" w:rsidP="00265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63"/>
    <w:multiLevelType w:val="hybridMultilevel"/>
    <w:tmpl w:val="20ACD77A"/>
    <w:lvl w:ilvl="0" w:tplc="1CA69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C6F1240"/>
    <w:multiLevelType w:val="hybridMultilevel"/>
    <w:tmpl w:val="ACF8372E"/>
    <w:lvl w:ilvl="0" w:tplc="E5B29F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0159E"/>
    <w:rsid w:val="000337B4"/>
    <w:rsid w:val="000555F6"/>
    <w:rsid w:val="000759BB"/>
    <w:rsid w:val="00075DF7"/>
    <w:rsid w:val="00076D0F"/>
    <w:rsid w:val="0008606D"/>
    <w:rsid w:val="000B34C1"/>
    <w:rsid w:val="00137051"/>
    <w:rsid w:val="001560B5"/>
    <w:rsid w:val="00171CDC"/>
    <w:rsid w:val="001D3F58"/>
    <w:rsid w:val="001F30A8"/>
    <w:rsid w:val="0023306B"/>
    <w:rsid w:val="0023458A"/>
    <w:rsid w:val="00236225"/>
    <w:rsid w:val="00236476"/>
    <w:rsid w:val="00236FF6"/>
    <w:rsid w:val="002607EE"/>
    <w:rsid w:val="002650F8"/>
    <w:rsid w:val="00282D31"/>
    <w:rsid w:val="00284F95"/>
    <w:rsid w:val="00295683"/>
    <w:rsid w:val="002E312E"/>
    <w:rsid w:val="003065DB"/>
    <w:rsid w:val="0034721A"/>
    <w:rsid w:val="00386FC0"/>
    <w:rsid w:val="003C5C90"/>
    <w:rsid w:val="003E4E70"/>
    <w:rsid w:val="00482304"/>
    <w:rsid w:val="0049699F"/>
    <w:rsid w:val="004E2DF5"/>
    <w:rsid w:val="004F4D8B"/>
    <w:rsid w:val="005200F8"/>
    <w:rsid w:val="00527F94"/>
    <w:rsid w:val="00534EC7"/>
    <w:rsid w:val="0054648F"/>
    <w:rsid w:val="00554FEF"/>
    <w:rsid w:val="00563989"/>
    <w:rsid w:val="005669BC"/>
    <w:rsid w:val="005B3047"/>
    <w:rsid w:val="005C0266"/>
    <w:rsid w:val="00601670"/>
    <w:rsid w:val="00601909"/>
    <w:rsid w:val="006021F0"/>
    <w:rsid w:val="00616A43"/>
    <w:rsid w:val="006476BF"/>
    <w:rsid w:val="006600B0"/>
    <w:rsid w:val="00665359"/>
    <w:rsid w:val="00683B2E"/>
    <w:rsid w:val="006B0546"/>
    <w:rsid w:val="00711C6F"/>
    <w:rsid w:val="00740AD0"/>
    <w:rsid w:val="007710A0"/>
    <w:rsid w:val="007E6DE5"/>
    <w:rsid w:val="008249B6"/>
    <w:rsid w:val="00880601"/>
    <w:rsid w:val="008C3011"/>
    <w:rsid w:val="008D212F"/>
    <w:rsid w:val="008F4189"/>
    <w:rsid w:val="009358F0"/>
    <w:rsid w:val="00947F74"/>
    <w:rsid w:val="009731AB"/>
    <w:rsid w:val="009E2CC7"/>
    <w:rsid w:val="009F1AC7"/>
    <w:rsid w:val="009F378A"/>
    <w:rsid w:val="00A121B7"/>
    <w:rsid w:val="00A175F0"/>
    <w:rsid w:val="00A260A1"/>
    <w:rsid w:val="00A5147F"/>
    <w:rsid w:val="00AB0E66"/>
    <w:rsid w:val="00AC6614"/>
    <w:rsid w:val="00AC7B6C"/>
    <w:rsid w:val="00AE619B"/>
    <w:rsid w:val="00B24EB4"/>
    <w:rsid w:val="00B533A5"/>
    <w:rsid w:val="00B8344E"/>
    <w:rsid w:val="00BA18A8"/>
    <w:rsid w:val="00BB0BD3"/>
    <w:rsid w:val="00BB683F"/>
    <w:rsid w:val="00BE3979"/>
    <w:rsid w:val="00C134B8"/>
    <w:rsid w:val="00C52DB3"/>
    <w:rsid w:val="00C83109"/>
    <w:rsid w:val="00CB1075"/>
    <w:rsid w:val="00CB4691"/>
    <w:rsid w:val="00CC0E18"/>
    <w:rsid w:val="00CE4787"/>
    <w:rsid w:val="00D04C7F"/>
    <w:rsid w:val="00D360BC"/>
    <w:rsid w:val="00D51C8A"/>
    <w:rsid w:val="00D85F08"/>
    <w:rsid w:val="00DA2D54"/>
    <w:rsid w:val="00DB135D"/>
    <w:rsid w:val="00DE1DAC"/>
    <w:rsid w:val="00DF665E"/>
    <w:rsid w:val="00E06350"/>
    <w:rsid w:val="00E137E1"/>
    <w:rsid w:val="00E16854"/>
    <w:rsid w:val="00E472F3"/>
    <w:rsid w:val="00E47D05"/>
    <w:rsid w:val="00E64491"/>
    <w:rsid w:val="00E6466C"/>
    <w:rsid w:val="00F14FD0"/>
    <w:rsid w:val="00F16850"/>
    <w:rsid w:val="00F247DF"/>
    <w:rsid w:val="00F42F40"/>
    <w:rsid w:val="00F45B3F"/>
    <w:rsid w:val="00F6622F"/>
    <w:rsid w:val="00F80EA4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69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9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9B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9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9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554FEF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6B0546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eastAsia="DejaVuSans" w:hAnsi="Tahoma"/>
      <w:kern w:val="1"/>
      <w:sz w:val="16"/>
      <w:szCs w:val="16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7">
    <w:name w:val="Верхний колонтитул Знак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  <w:rPr>
      <w:rFonts w:ascii="Times" w:eastAsia="DejaVuSans" w:hAnsi="Times"/>
      <w:kern w:val="1"/>
      <w:lang w:eastAsia="zh-CN"/>
    </w:rPr>
  </w:style>
  <w:style w:type="character" w:customStyle="1" w:styleId="a9">
    <w:name w:val="Нижний колонтитул Знак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 Знак Знак"/>
    <w:link w:val="aa"/>
    <w:rsid w:val="002650F8"/>
    <w:rPr>
      <w:rFonts w:ascii="Courier New" w:eastAsia="Times New Roman" w:hAnsi="Courier New"/>
    </w:rPr>
  </w:style>
  <w:style w:type="character" w:customStyle="1" w:styleId="31">
    <w:name w:val="Основной текст (3)_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rsid w:val="007710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9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9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9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69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669B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5669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669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5669B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2020-05-20T14:20:00Z</cp:lastPrinted>
  <dcterms:created xsi:type="dcterms:W3CDTF">2022-12-28T11:47:00Z</dcterms:created>
  <dcterms:modified xsi:type="dcterms:W3CDTF">2023-01-13T08:52:00Z</dcterms:modified>
</cp:coreProperties>
</file>